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A2" w:rsidRPr="000110A2" w:rsidRDefault="00DF724D" w:rsidP="000110A2">
      <w:pPr>
        <w:pStyle w:val="Encabezado"/>
        <w:jc w:val="center"/>
        <w:rPr>
          <w:rFonts w:ascii="Arial" w:hAnsi="Arial" w:cs="Arial"/>
          <w:b/>
          <w:color w:val="808080" w:themeColor="background1" w:themeShade="80"/>
          <w:sz w:val="28"/>
          <w:szCs w:val="28"/>
        </w:rPr>
      </w:pPr>
      <w:r w:rsidRPr="00960058">
        <w:rPr>
          <w:rFonts w:ascii="Arial" w:hAnsi="Arial" w:cs="Arial"/>
          <w:b/>
          <w:color w:val="808080" w:themeColor="background1" w:themeShade="80"/>
          <w:sz w:val="44"/>
          <w:szCs w:val="44"/>
        </w:rPr>
        <w:t>F</w:t>
      </w:r>
      <w:r w:rsidR="00A30984" w:rsidRPr="00960058">
        <w:rPr>
          <w:rFonts w:ascii="Arial" w:hAnsi="Arial" w:cs="Arial"/>
          <w:b/>
          <w:color w:val="808080" w:themeColor="background1" w:themeShade="80"/>
          <w:sz w:val="44"/>
          <w:szCs w:val="44"/>
        </w:rPr>
        <w:t xml:space="preserve">icha de </w:t>
      </w:r>
      <w:proofErr w:type="spellStart"/>
      <w:r w:rsidRPr="00960058">
        <w:rPr>
          <w:rFonts w:ascii="Arial" w:hAnsi="Arial" w:cs="Arial"/>
          <w:b/>
          <w:color w:val="808080" w:themeColor="background1" w:themeShade="80"/>
          <w:sz w:val="44"/>
          <w:szCs w:val="44"/>
        </w:rPr>
        <w:t>I</w:t>
      </w:r>
      <w:r w:rsidR="00A30984" w:rsidRPr="00960058">
        <w:rPr>
          <w:rFonts w:ascii="Arial" w:hAnsi="Arial" w:cs="Arial"/>
          <w:b/>
          <w:color w:val="808080" w:themeColor="background1" w:themeShade="80"/>
          <w:sz w:val="44"/>
          <w:szCs w:val="44"/>
        </w:rPr>
        <w:t>nscripción</w:t>
      </w:r>
      <w:proofErr w:type="spellEnd"/>
      <w:r w:rsidRPr="00960058">
        <w:rPr>
          <w:rFonts w:ascii="Arial" w:hAnsi="Arial" w:cs="Arial"/>
          <w:b/>
          <w:color w:val="808080" w:themeColor="background1" w:themeShade="80"/>
          <w:sz w:val="44"/>
          <w:szCs w:val="44"/>
        </w:rPr>
        <w:br/>
      </w:r>
      <w:r w:rsidR="000110A2" w:rsidRPr="000110A2">
        <w:rPr>
          <w:rFonts w:ascii="Arial" w:hAnsi="Arial" w:cs="Arial"/>
          <w:b/>
          <w:color w:val="808080" w:themeColor="background1" w:themeShade="80"/>
          <w:sz w:val="28"/>
          <w:szCs w:val="28"/>
        </w:rPr>
        <w:t>1</w:t>
      </w:r>
      <w:r w:rsidR="00143232">
        <w:rPr>
          <w:rFonts w:ascii="Arial" w:hAnsi="Arial" w:cs="Arial"/>
          <w:b/>
          <w:color w:val="808080" w:themeColor="background1" w:themeShade="80"/>
          <w:sz w:val="28"/>
          <w:szCs w:val="28"/>
        </w:rPr>
        <w:t>1</w:t>
      </w:r>
      <w:r w:rsidR="000110A2" w:rsidRPr="000110A2">
        <w:rPr>
          <w:rFonts w:ascii="Arial" w:hAnsi="Arial" w:cs="Arial"/>
          <w:b/>
          <w:color w:val="808080" w:themeColor="background1" w:themeShade="80"/>
          <w:sz w:val="28"/>
          <w:szCs w:val="28"/>
        </w:rPr>
        <w:t xml:space="preserve"> y </w:t>
      </w:r>
      <w:r w:rsidR="00143232">
        <w:rPr>
          <w:rFonts w:ascii="Arial" w:hAnsi="Arial" w:cs="Arial"/>
          <w:b/>
          <w:color w:val="808080" w:themeColor="background1" w:themeShade="80"/>
          <w:sz w:val="28"/>
          <w:szCs w:val="28"/>
        </w:rPr>
        <w:t>1</w:t>
      </w:r>
      <w:r w:rsidR="000110A2" w:rsidRPr="000110A2">
        <w:rPr>
          <w:rFonts w:ascii="Arial" w:hAnsi="Arial" w:cs="Arial"/>
          <w:b/>
          <w:color w:val="808080" w:themeColor="background1" w:themeShade="80"/>
          <w:sz w:val="28"/>
          <w:szCs w:val="28"/>
        </w:rPr>
        <w:t>2 de Ju</w:t>
      </w:r>
      <w:r w:rsidR="00143232">
        <w:rPr>
          <w:rFonts w:ascii="Arial" w:hAnsi="Arial" w:cs="Arial"/>
          <w:b/>
          <w:color w:val="808080" w:themeColor="background1" w:themeShade="80"/>
          <w:sz w:val="28"/>
          <w:szCs w:val="28"/>
        </w:rPr>
        <w:t>l</w:t>
      </w:r>
      <w:r w:rsidR="000110A2" w:rsidRPr="000110A2">
        <w:rPr>
          <w:rFonts w:ascii="Arial" w:hAnsi="Arial" w:cs="Arial"/>
          <w:b/>
          <w:color w:val="808080" w:themeColor="background1" w:themeShade="80"/>
          <w:sz w:val="28"/>
          <w:szCs w:val="28"/>
        </w:rPr>
        <w:t>io</w:t>
      </w:r>
    </w:p>
    <w:p w:rsidR="000110A2" w:rsidRPr="000110A2" w:rsidRDefault="000110A2" w:rsidP="000110A2">
      <w:pPr>
        <w:pStyle w:val="Encabezado"/>
        <w:jc w:val="center"/>
        <w:rPr>
          <w:rFonts w:ascii="Arial" w:hAnsi="Arial" w:cs="Arial"/>
          <w:b/>
          <w:color w:val="808080" w:themeColor="background1" w:themeShade="80"/>
        </w:rPr>
      </w:pPr>
      <w:r w:rsidRPr="000110A2">
        <w:rPr>
          <w:rFonts w:ascii="Arial" w:hAnsi="Arial" w:cs="Arial"/>
          <w:b/>
          <w:color w:val="808080" w:themeColor="background1" w:themeShade="80"/>
        </w:rPr>
        <w:t xml:space="preserve">De 8:30 </w:t>
      </w:r>
      <w:proofErr w:type="spellStart"/>
      <w:r w:rsidRPr="000110A2">
        <w:rPr>
          <w:rFonts w:ascii="Arial" w:hAnsi="Arial" w:cs="Arial"/>
          <w:b/>
          <w:color w:val="808080" w:themeColor="background1" w:themeShade="80"/>
        </w:rPr>
        <w:t>a.m</w:t>
      </w:r>
      <w:proofErr w:type="spellEnd"/>
      <w:r w:rsidRPr="000110A2">
        <w:rPr>
          <w:rFonts w:ascii="Arial" w:hAnsi="Arial" w:cs="Arial"/>
          <w:b/>
          <w:color w:val="808080" w:themeColor="background1" w:themeShade="80"/>
        </w:rPr>
        <w:t xml:space="preserve">. </w:t>
      </w:r>
      <w:proofErr w:type="spellStart"/>
      <w:r w:rsidRPr="000110A2">
        <w:rPr>
          <w:rFonts w:ascii="Arial" w:hAnsi="Arial" w:cs="Arial"/>
          <w:b/>
          <w:color w:val="808080" w:themeColor="background1" w:themeShade="80"/>
        </w:rPr>
        <w:t>a</w:t>
      </w:r>
      <w:proofErr w:type="spellEnd"/>
      <w:r w:rsidRPr="000110A2">
        <w:rPr>
          <w:rFonts w:ascii="Arial" w:hAnsi="Arial" w:cs="Arial"/>
          <w:b/>
          <w:color w:val="808080" w:themeColor="background1" w:themeShade="80"/>
        </w:rPr>
        <w:t xml:space="preserve"> 18:00 p.m.</w:t>
      </w:r>
    </w:p>
    <w:p w:rsidR="000110A2" w:rsidRPr="000110A2" w:rsidRDefault="000110A2" w:rsidP="000110A2">
      <w:pPr>
        <w:pStyle w:val="Encabezado"/>
        <w:jc w:val="center"/>
        <w:rPr>
          <w:rFonts w:ascii="Arial" w:hAnsi="Arial" w:cs="Arial"/>
          <w:b/>
          <w:color w:val="808080" w:themeColor="background1" w:themeShade="80"/>
        </w:rPr>
      </w:pPr>
      <w:bookmarkStart w:id="0" w:name="_GoBack"/>
      <w:bookmarkEnd w:id="0"/>
    </w:p>
    <w:p w:rsidR="000110A2" w:rsidRPr="000110A2" w:rsidRDefault="000110A2" w:rsidP="000110A2">
      <w:pPr>
        <w:pStyle w:val="Encabezado"/>
        <w:jc w:val="center"/>
        <w:rPr>
          <w:rFonts w:ascii="Arial" w:hAnsi="Arial" w:cs="Arial"/>
          <w:b/>
          <w:color w:val="808080" w:themeColor="background1" w:themeShade="80"/>
        </w:rPr>
      </w:pPr>
      <w:r w:rsidRPr="000110A2">
        <w:rPr>
          <w:rFonts w:ascii="Arial" w:hAnsi="Arial" w:cs="Arial"/>
          <w:b/>
          <w:color w:val="808080" w:themeColor="background1" w:themeShade="80"/>
        </w:rPr>
        <w:t>HILTON GARDEN INN</w:t>
      </w:r>
    </w:p>
    <w:p w:rsidR="00DF724D" w:rsidRPr="000110A2" w:rsidRDefault="000110A2" w:rsidP="000110A2">
      <w:pPr>
        <w:pStyle w:val="Encabezado"/>
        <w:jc w:val="center"/>
        <w:rPr>
          <w:rFonts w:ascii="Arial" w:hAnsi="Arial" w:cs="Arial"/>
          <w:color w:val="808080" w:themeColor="background1" w:themeShade="80"/>
        </w:rPr>
      </w:pPr>
      <w:r w:rsidRPr="000110A2">
        <w:rPr>
          <w:rFonts w:ascii="Arial" w:hAnsi="Arial" w:cs="Arial"/>
          <w:b/>
          <w:color w:val="808080" w:themeColor="background1" w:themeShade="80"/>
        </w:rPr>
        <w:t xml:space="preserve">Santiago de </w:t>
      </w:r>
      <w:proofErr w:type="spellStart"/>
      <w:r w:rsidRPr="000110A2">
        <w:rPr>
          <w:rFonts w:ascii="Arial" w:hAnsi="Arial" w:cs="Arial"/>
          <w:b/>
          <w:color w:val="808080" w:themeColor="background1" w:themeShade="80"/>
        </w:rPr>
        <w:t>Surco</w:t>
      </w:r>
      <w:proofErr w:type="spellEnd"/>
    </w:p>
    <w:p w:rsidR="008976BA" w:rsidRPr="006529B6" w:rsidRDefault="00405828" w:rsidP="00405828">
      <w:pPr>
        <w:pStyle w:val="Ttulo3"/>
        <w:jc w:val="left"/>
        <w:rPr>
          <w:rFonts w:ascii="Arial" w:hAnsi="Arial"/>
          <w:sz w:val="22"/>
          <w:lang w:val="es-ES"/>
        </w:rPr>
      </w:pPr>
      <w:r>
        <w:rPr>
          <w:rFonts w:ascii="Arial" w:hAnsi="Arial"/>
          <w:sz w:val="22"/>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830"/>
            </w:tblGrid>
            <w:tr w:rsidR="009F318D" w:rsidRPr="00981400" w:rsidTr="00960058">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860" w:type="dxa"/>
                  <w:gridSpan w:val="3"/>
                  <w:vAlign w:val="center"/>
                </w:tcPr>
                <w:p w:rsidR="009F318D" w:rsidRPr="00981400" w:rsidRDefault="009F318D" w:rsidP="00EA1894">
                  <w:pPr>
                    <w:rPr>
                      <w:rFonts w:ascii="Arial" w:hAnsi="Arial"/>
                      <w:b/>
                      <w:sz w:val="16"/>
                      <w:szCs w:val="16"/>
                      <w:lang w:val="es-ES"/>
                    </w:rPr>
                  </w:pPr>
                </w:p>
              </w:tc>
            </w:tr>
            <w:tr w:rsidR="009F318D" w:rsidRPr="00520C64" w:rsidTr="00960058">
              <w:trPr>
                <w:cantSplit/>
                <w:trHeight w:val="271"/>
              </w:trPr>
              <w:tc>
                <w:tcPr>
                  <w:tcW w:w="10185"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960058">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830" w:type="dxa"/>
                  <w:vAlign w:val="center"/>
                </w:tcPr>
                <w:p w:rsidR="006953C4" w:rsidRPr="00520C64" w:rsidRDefault="006953C4" w:rsidP="00EA1894">
                  <w:pPr>
                    <w:rPr>
                      <w:rFonts w:ascii="Arial" w:hAnsi="Arial"/>
                      <w:sz w:val="16"/>
                      <w:szCs w:val="16"/>
                      <w:lang w:val="es-ES"/>
                    </w:rPr>
                  </w:pPr>
                </w:p>
              </w:tc>
            </w:tr>
            <w:tr w:rsidR="009F318D" w:rsidRPr="00520C64" w:rsidTr="00960058">
              <w:trPr>
                <w:cantSplit/>
                <w:trHeight w:val="283"/>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60058">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940"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60058">
              <w:trPr>
                <w:cantSplit/>
                <w:trHeight w:val="274"/>
              </w:trPr>
              <w:tc>
                <w:tcPr>
                  <w:tcW w:w="10185"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9"/>
        <w:gridCol w:w="3360"/>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6953C4" w:rsidTr="000F2F07">
        <w:trPr>
          <w:cantSplit/>
          <w:trHeight w:val="257"/>
          <w:jc w:val="right"/>
        </w:trPr>
        <w:tc>
          <w:tcPr>
            <w:tcW w:w="10267" w:type="dxa"/>
            <w:gridSpan w:val="3"/>
            <w:vAlign w:val="center"/>
          </w:tcPr>
          <w:p w:rsidR="006953C4" w:rsidRDefault="006953C4">
            <w:pPr>
              <w:rPr>
                <w:rFonts w:ascii="Arial" w:hAnsi="Arial"/>
                <w:sz w:val="18"/>
              </w:rPr>
            </w:pPr>
            <w:r>
              <w:rPr>
                <w:rFonts w:ascii="Arial" w:hAnsi="Arial"/>
                <w:sz w:val="18"/>
              </w:rPr>
              <w:t>Cargo:</w:t>
            </w:r>
          </w:p>
        </w:tc>
      </w:tr>
      <w:tr w:rsidR="00D65396" w:rsidTr="00D91978">
        <w:trPr>
          <w:cantSplit/>
          <w:trHeight w:val="261"/>
          <w:jc w:val="right"/>
        </w:trPr>
        <w:tc>
          <w:tcPr>
            <w:tcW w:w="6899" w:type="dxa"/>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3368"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0110A2">
            <w:pPr>
              <w:pStyle w:val="Ttulo4"/>
              <w:rPr>
                <w:rFonts w:ascii="Arial" w:hAnsi="Arial"/>
                <w:szCs w:val="28"/>
                <w:lang w:val="es-ES"/>
              </w:rPr>
            </w:pPr>
            <w:r w:rsidRPr="00EE6362">
              <w:rPr>
                <w:rFonts w:ascii="Arial" w:hAnsi="Arial"/>
                <w:sz w:val="16"/>
                <w:szCs w:val="16"/>
                <w:lang w:val="es-ES"/>
              </w:rPr>
              <w:t xml:space="preserve"> </w:t>
            </w:r>
            <w:r w:rsidR="00CB3A43" w:rsidRPr="00EE6362">
              <w:rPr>
                <w:rFonts w:ascii="Arial" w:hAnsi="Arial"/>
                <w:sz w:val="16"/>
                <w:szCs w:val="16"/>
                <w:lang w:val="es-ES"/>
              </w:rPr>
              <w:t xml:space="preserve"> </w:t>
            </w:r>
            <w:r w:rsidR="00F53FD0">
              <w:rPr>
                <w:rFonts w:ascii="Arial" w:hAnsi="Arial"/>
                <w:sz w:val="16"/>
                <w:szCs w:val="16"/>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D91978">
              <w:rPr>
                <w:rFonts w:ascii="Arial" w:hAnsi="Arial"/>
                <w:szCs w:val="28"/>
                <w:lang w:val="es-ES"/>
              </w:rPr>
              <w:t xml:space="preserve"> </w:t>
            </w:r>
          </w:p>
        </w:tc>
      </w:tr>
      <w:tr w:rsidR="0063233D" w:rsidRPr="005376CB" w:rsidTr="004E732A">
        <w:trPr>
          <w:cantSplit/>
          <w:trHeight w:val="401"/>
          <w:jc w:val="right"/>
        </w:trPr>
        <w:tc>
          <w:tcPr>
            <w:tcW w:w="6899" w:type="dxa"/>
            <w:vMerge w:val="restart"/>
          </w:tcPr>
          <w:tbl>
            <w:tblPr>
              <w:tblW w:w="6829"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250"/>
              <w:gridCol w:w="1980"/>
            </w:tblGrid>
            <w:tr w:rsidR="000110A2" w:rsidRPr="00984AEB" w:rsidTr="000110A2">
              <w:trPr>
                <w:trHeight w:val="269"/>
              </w:trPr>
              <w:tc>
                <w:tcPr>
                  <w:tcW w:w="2599" w:type="dxa"/>
                  <w:vAlign w:val="center"/>
                </w:tcPr>
                <w:p w:rsidR="000110A2" w:rsidRPr="00984AEB" w:rsidRDefault="000110A2" w:rsidP="00D56AA6">
                  <w:pPr>
                    <w:jc w:val="center"/>
                    <w:rPr>
                      <w:b/>
                      <w:sz w:val="16"/>
                      <w:szCs w:val="16"/>
                    </w:rPr>
                  </w:pPr>
                </w:p>
              </w:tc>
              <w:tc>
                <w:tcPr>
                  <w:tcW w:w="2250" w:type="dxa"/>
                  <w:tcBorders>
                    <w:top w:val="nil"/>
                  </w:tcBorders>
                  <w:shd w:val="clear" w:color="auto" w:fill="9900CC"/>
                  <w:vAlign w:val="bottom"/>
                </w:tcPr>
                <w:p w:rsidR="000110A2" w:rsidRPr="004E732A" w:rsidRDefault="000110A2" w:rsidP="00807014">
                  <w:pPr>
                    <w:jc w:val="center"/>
                    <w:rPr>
                      <w:rFonts w:ascii="Arial" w:hAnsi="Arial" w:cs="Arial"/>
                      <w:b/>
                      <w:color w:val="FFFFFF" w:themeColor="background1"/>
                      <w:sz w:val="16"/>
                      <w:szCs w:val="16"/>
                    </w:rPr>
                  </w:pPr>
                  <w:r w:rsidRPr="004E732A">
                    <w:rPr>
                      <w:rFonts w:ascii="Arial" w:hAnsi="Arial" w:cs="Arial"/>
                      <w:b/>
                      <w:color w:val="FFFFFF" w:themeColor="background1"/>
                      <w:sz w:val="16"/>
                      <w:szCs w:val="16"/>
                    </w:rPr>
                    <w:t>US$</w:t>
                  </w:r>
                </w:p>
              </w:tc>
              <w:tc>
                <w:tcPr>
                  <w:tcW w:w="1980" w:type="dxa"/>
                  <w:tcBorders>
                    <w:top w:val="nil"/>
                  </w:tcBorders>
                  <w:shd w:val="clear" w:color="auto" w:fill="9900CC"/>
                  <w:vAlign w:val="bottom"/>
                </w:tcPr>
                <w:p w:rsidR="000110A2" w:rsidRPr="00984AEB" w:rsidRDefault="000110A2" w:rsidP="00741FC7">
                  <w:pPr>
                    <w:jc w:val="center"/>
                    <w:rPr>
                      <w:rFonts w:ascii="Arial" w:hAnsi="Arial" w:cs="Arial"/>
                      <w:b/>
                      <w:sz w:val="16"/>
                      <w:szCs w:val="16"/>
                    </w:rPr>
                  </w:pPr>
                  <w:r w:rsidRPr="004E732A">
                    <w:rPr>
                      <w:rFonts w:ascii="Arial" w:hAnsi="Arial" w:cs="Arial"/>
                      <w:b/>
                      <w:color w:val="FFFFFF" w:themeColor="background1"/>
                      <w:sz w:val="16"/>
                      <w:szCs w:val="16"/>
                    </w:rPr>
                    <w:t>US$ Inc.  I.G.V.</w:t>
                  </w:r>
                </w:p>
              </w:tc>
            </w:tr>
            <w:tr w:rsidR="000110A2" w:rsidRPr="00984AEB" w:rsidTr="000110A2">
              <w:trPr>
                <w:trHeight w:val="458"/>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Asociados GS1 Perú</w:t>
                  </w:r>
                </w:p>
              </w:tc>
              <w:tc>
                <w:tcPr>
                  <w:tcW w:w="2250" w:type="dxa"/>
                  <w:tcBorders>
                    <w:top w:val="single" w:sz="4" w:space="0" w:color="auto"/>
                  </w:tcBorders>
                  <w:shd w:val="clear" w:color="auto" w:fill="F2F2F2" w:themeFill="background1" w:themeFillShade="F2"/>
                  <w:vAlign w:val="center"/>
                </w:tcPr>
                <w:p w:rsidR="000110A2" w:rsidRPr="000110A2" w:rsidRDefault="000110A2" w:rsidP="007A6048">
                  <w:pPr>
                    <w:jc w:val="center"/>
                    <w:rPr>
                      <w:rFonts w:ascii="Arial" w:hAnsi="Arial"/>
                      <w:color w:val="000000"/>
                      <w:lang w:val="es-PE"/>
                    </w:rPr>
                  </w:pPr>
                  <w:r w:rsidRPr="000110A2">
                    <w:rPr>
                      <w:rFonts w:ascii="Arial" w:hAnsi="Arial"/>
                      <w:color w:val="000000"/>
                      <w:lang w:val="es-PE"/>
                    </w:rPr>
                    <w:t>600.00</w:t>
                  </w:r>
                </w:p>
              </w:tc>
              <w:tc>
                <w:tcPr>
                  <w:tcW w:w="1980" w:type="dxa"/>
                  <w:tcBorders>
                    <w:top w:val="single" w:sz="4" w:space="0" w:color="auto"/>
                  </w:tcBorders>
                  <w:shd w:val="clear" w:color="auto" w:fill="F2F2F2" w:themeFill="background1" w:themeFillShade="F2"/>
                  <w:vAlign w:val="center"/>
                </w:tcPr>
                <w:p w:rsidR="000110A2" w:rsidRPr="000110A2" w:rsidRDefault="000110A2" w:rsidP="00B24913">
                  <w:pPr>
                    <w:jc w:val="center"/>
                    <w:rPr>
                      <w:rFonts w:ascii="Arial" w:hAnsi="Arial"/>
                      <w:b/>
                      <w:color w:val="000000"/>
                      <w:lang w:val="es-PE"/>
                    </w:rPr>
                  </w:pPr>
                  <w:r w:rsidRPr="000110A2">
                    <w:rPr>
                      <w:rFonts w:ascii="Arial" w:hAnsi="Arial"/>
                      <w:b/>
                      <w:color w:val="000000"/>
                      <w:lang w:val="es-PE"/>
                    </w:rPr>
                    <w:t>708.00</w:t>
                  </w:r>
                </w:p>
              </w:tc>
            </w:tr>
            <w:tr w:rsidR="000110A2" w:rsidRPr="00984AEB" w:rsidTr="000110A2">
              <w:trPr>
                <w:trHeight w:val="440"/>
              </w:trPr>
              <w:tc>
                <w:tcPr>
                  <w:tcW w:w="2599" w:type="dxa"/>
                  <w:vAlign w:val="center"/>
                </w:tcPr>
                <w:p w:rsidR="000110A2" w:rsidRPr="000110A2" w:rsidRDefault="000110A2" w:rsidP="00F53FD0">
                  <w:pPr>
                    <w:rPr>
                      <w:rFonts w:ascii="Arial" w:hAnsi="Arial"/>
                      <w:b/>
                      <w:lang w:val="es-PE"/>
                    </w:rPr>
                  </w:pPr>
                  <w:r w:rsidRPr="000110A2">
                    <w:rPr>
                      <w:rFonts w:ascii="Arial" w:hAnsi="Arial"/>
                      <w:b/>
                      <w:lang w:val="es-PE"/>
                    </w:rPr>
                    <w:t>No Asociados GS1 Perú</w:t>
                  </w:r>
                </w:p>
              </w:tc>
              <w:tc>
                <w:tcPr>
                  <w:tcW w:w="2250" w:type="dxa"/>
                  <w:tcBorders>
                    <w:top w:val="single" w:sz="4" w:space="0" w:color="auto"/>
                  </w:tcBorders>
                  <w:shd w:val="clear" w:color="auto" w:fill="F2F2F2" w:themeFill="background1" w:themeFillShade="F2"/>
                  <w:vAlign w:val="center"/>
                </w:tcPr>
                <w:p w:rsidR="000110A2" w:rsidRPr="000110A2" w:rsidRDefault="000110A2" w:rsidP="003E16A4">
                  <w:pPr>
                    <w:jc w:val="center"/>
                    <w:rPr>
                      <w:rFonts w:ascii="Arial" w:hAnsi="Arial"/>
                      <w:color w:val="000000"/>
                      <w:lang w:val="es-PE"/>
                    </w:rPr>
                  </w:pPr>
                  <w:r w:rsidRPr="000110A2">
                    <w:rPr>
                      <w:rFonts w:ascii="Arial" w:hAnsi="Arial"/>
                      <w:color w:val="000000"/>
                      <w:lang w:val="es-PE"/>
                    </w:rPr>
                    <w:t>750.00</w:t>
                  </w:r>
                </w:p>
              </w:tc>
              <w:tc>
                <w:tcPr>
                  <w:tcW w:w="1980" w:type="dxa"/>
                  <w:tcBorders>
                    <w:top w:val="single" w:sz="4" w:space="0" w:color="auto"/>
                  </w:tcBorders>
                  <w:shd w:val="clear" w:color="auto" w:fill="F2F2F2" w:themeFill="background1" w:themeFillShade="F2"/>
                  <w:vAlign w:val="center"/>
                </w:tcPr>
                <w:p w:rsidR="000110A2" w:rsidRPr="000110A2" w:rsidRDefault="000110A2" w:rsidP="003E16A4">
                  <w:pPr>
                    <w:jc w:val="center"/>
                    <w:rPr>
                      <w:rFonts w:ascii="Arial" w:hAnsi="Arial"/>
                      <w:b/>
                      <w:color w:val="000000"/>
                      <w:lang w:val="es-PE"/>
                    </w:rPr>
                  </w:pPr>
                  <w:r w:rsidRPr="000110A2">
                    <w:rPr>
                      <w:rFonts w:ascii="Arial" w:hAnsi="Arial"/>
                      <w:b/>
                      <w:color w:val="000000"/>
                      <w:lang w:val="es-PE"/>
                    </w:rPr>
                    <w:t>885.00</w:t>
                  </w:r>
                </w:p>
              </w:tc>
            </w:tr>
          </w:tbl>
          <w:p w:rsidR="00B24913" w:rsidRPr="00984AEB" w:rsidRDefault="00B24913" w:rsidP="00542FC2">
            <w:pPr>
              <w:jc w:val="center"/>
              <w:rPr>
                <w:rFonts w:ascii="Arial" w:hAnsi="Arial" w:cs="Arial"/>
                <w:sz w:val="16"/>
                <w:szCs w:val="16"/>
                <w:lang w:val="es-ES"/>
              </w:rPr>
            </w:pPr>
          </w:p>
          <w:p w:rsidR="0063233D" w:rsidRPr="00984AEB" w:rsidRDefault="0063233D" w:rsidP="00542FC2">
            <w:pPr>
              <w:jc w:val="center"/>
              <w:rPr>
                <w:rFonts w:ascii="Arial" w:hAnsi="Arial" w:cs="Arial"/>
                <w:sz w:val="14"/>
                <w:szCs w:val="14"/>
                <w:lang w:val="es-ES"/>
              </w:rPr>
            </w:pPr>
            <w:r w:rsidRPr="00984AEB">
              <w:rPr>
                <w:rFonts w:ascii="Arial" w:hAnsi="Arial" w:cs="Arial"/>
                <w:sz w:val="14"/>
                <w:szCs w:val="14"/>
                <w:lang w:val="es-ES"/>
              </w:rPr>
              <w:t>Si el pago es realiz</w:t>
            </w:r>
            <w:r w:rsidR="003B7547" w:rsidRPr="00984AEB">
              <w:rPr>
                <w:rFonts w:ascii="Arial" w:hAnsi="Arial" w:cs="Arial"/>
                <w:sz w:val="14"/>
                <w:szCs w:val="14"/>
                <w:lang w:val="es-ES"/>
              </w:rPr>
              <w:t xml:space="preserve">ado mediante depósito bancario </w:t>
            </w:r>
            <w:r w:rsidRPr="00984AEB">
              <w:rPr>
                <w:rFonts w:ascii="Arial" w:hAnsi="Arial" w:cs="Arial"/>
                <w:sz w:val="14"/>
                <w:szCs w:val="14"/>
                <w:lang w:val="es-ES"/>
              </w:rPr>
              <w:t>por favor enviar</w:t>
            </w:r>
            <w:r w:rsidR="00542FC2" w:rsidRPr="00984AEB">
              <w:rPr>
                <w:rFonts w:ascii="Arial" w:hAnsi="Arial" w:cs="Arial"/>
                <w:sz w:val="14"/>
                <w:szCs w:val="14"/>
                <w:lang w:val="es-ES"/>
              </w:rPr>
              <w:t xml:space="preserve"> el </w:t>
            </w:r>
            <w:proofErr w:type="spellStart"/>
            <w:r w:rsidR="00542FC2" w:rsidRPr="00984AEB">
              <w:rPr>
                <w:rFonts w:ascii="Arial" w:hAnsi="Arial" w:cs="Arial"/>
                <w:sz w:val="14"/>
                <w:szCs w:val="14"/>
                <w:lang w:val="es-ES"/>
              </w:rPr>
              <w:t>voucher</w:t>
            </w:r>
            <w:proofErr w:type="spellEnd"/>
            <w:r w:rsidR="00542FC2" w:rsidRPr="00984AEB">
              <w:rPr>
                <w:rFonts w:ascii="Arial" w:hAnsi="Arial" w:cs="Arial"/>
                <w:sz w:val="14"/>
                <w:szCs w:val="14"/>
                <w:lang w:val="es-ES"/>
              </w:rPr>
              <w:t xml:space="preserve"> de pago</w:t>
            </w:r>
            <w:r w:rsidRPr="00984AEB">
              <w:rPr>
                <w:rFonts w:ascii="Arial" w:hAnsi="Arial" w:cs="Arial"/>
                <w:sz w:val="14"/>
                <w:szCs w:val="14"/>
                <w:lang w:val="es-ES"/>
              </w:rPr>
              <w:t xml:space="preserve"> vía </w:t>
            </w:r>
            <w:r w:rsidR="00542FC2" w:rsidRPr="00984AEB">
              <w:rPr>
                <w:rFonts w:ascii="Arial" w:hAnsi="Arial" w:cs="Arial"/>
                <w:sz w:val="14"/>
                <w:szCs w:val="14"/>
                <w:lang w:val="es-ES"/>
              </w:rPr>
              <w:t>correo electrónico a: eventos@gs1pe.org.pe.</w:t>
            </w:r>
            <w:r w:rsidRPr="00984AEB">
              <w:rPr>
                <w:rFonts w:ascii="Arial" w:hAnsi="Arial" w:cs="Arial"/>
                <w:sz w:val="14"/>
                <w:szCs w:val="14"/>
                <w:lang w:val="es-ES"/>
              </w:rPr>
              <w:br/>
            </w:r>
            <w:r w:rsidRPr="00984AEB">
              <w:rPr>
                <w:rFonts w:ascii="Arial" w:hAnsi="Arial" w:cs="Arial"/>
                <w:sz w:val="14"/>
                <w:szCs w:val="14"/>
                <w:lang w:val="es-ES"/>
              </w:rPr>
              <w:br/>
            </w:r>
            <w:r w:rsidRPr="00984AEB">
              <w:rPr>
                <w:rFonts w:ascii="Arial" w:hAnsi="Arial" w:cs="Arial"/>
                <w:b/>
                <w:sz w:val="14"/>
                <w:szCs w:val="14"/>
                <w:lang w:val="es-ES"/>
              </w:rPr>
              <w:t>Política de anulación de reservas</w:t>
            </w:r>
            <w:r w:rsidRPr="00984AEB">
              <w:rPr>
                <w:rFonts w:ascii="Arial" w:hAnsi="Arial" w:cs="Arial"/>
                <w:sz w:val="14"/>
                <w:szCs w:val="14"/>
                <w:lang w:val="es-ES"/>
              </w:rPr>
              <w:t xml:space="preserve"> </w:t>
            </w:r>
            <w:r w:rsidRPr="00984AEB">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368" w:type="dxa"/>
            <w:gridSpan w:val="2"/>
            <w:shd w:val="clear" w:color="auto" w:fill="9900CC"/>
            <w:vAlign w:val="center"/>
          </w:tcPr>
          <w:p w:rsidR="00741FC7" w:rsidRPr="00984AEB" w:rsidRDefault="00C95CA9" w:rsidP="00C95CA9">
            <w:pPr>
              <w:jc w:val="center"/>
              <w:rPr>
                <w:rFonts w:asciiTheme="minorHAnsi" w:hAnsiTheme="minorHAnsi"/>
                <w:b/>
                <w:sz w:val="16"/>
                <w:szCs w:val="16"/>
                <w:lang w:val="es-ES"/>
              </w:rPr>
            </w:pPr>
            <w:r w:rsidRPr="004E732A">
              <w:rPr>
                <w:rFonts w:ascii="Arial" w:hAnsi="Arial"/>
                <w:b/>
                <w:color w:val="FFFFFF" w:themeColor="background1"/>
                <w:sz w:val="16"/>
                <w:szCs w:val="16"/>
                <w:lang w:val="es-ES"/>
              </w:rPr>
              <w:t>Descuentos corporativos</w:t>
            </w:r>
          </w:p>
        </w:tc>
      </w:tr>
      <w:tr w:rsidR="00C95CA9" w:rsidTr="00D91978">
        <w:trPr>
          <w:gridAfter w:val="1"/>
          <w:wAfter w:w="8" w:type="dxa"/>
          <w:cantSplit/>
          <w:trHeight w:val="703"/>
          <w:jc w:val="right"/>
        </w:trPr>
        <w:tc>
          <w:tcPr>
            <w:tcW w:w="6899" w:type="dxa"/>
            <w:vMerge/>
            <w:vAlign w:val="center"/>
          </w:tcPr>
          <w:p w:rsidR="00C95CA9" w:rsidRPr="00984AEB" w:rsidRDefault="00C95CA9">
            <w:pPr>
              <w:pStyle w:val="Ttulo7"/>
              <w:rPr>
                <w:sz w:val="16"/>
                <w:szCs w:val="16"/>
                <w:lang w:val="en-US"/>
              </w:rPr>
            </w:pPr>
          </w:p>
        </w:tc>
        <w:tc>
          <w:tcPr>
            <w:tcW w:w="3360" w:type="dxa"/>
            <w:shd w:val="clear" w:color="auto" w:fill="FFFFFF"/>
            <w:vAlign w:val="center"/>
          </w:tcPr>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2 a 5 participantes 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D91978">
        <w:trPr>
          <w:gridAfter w:val="1"/>
          <w:wAfter w:w="8" w:type="dxa"/>
          <w:cantSplit/>
          <w:trHeight w:val="256"/>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D91978">
        <w:trPr>
          <w:gridAfter w:val="1"/>
          <w:wAfter w:w="8" w:type="dxa"/>
          <w:cantSplit/>
          <w:trHeight w:val="924"/>
          <w:jc w:val="right"/>
        </w:trPr>
        <w:tc>
          <w:tcPr>
            <w:tcW w:w="6899" w:type="dxa"/>
            <w:vMerge/>
            <w:vAlign w:val="center"/>
          </w:tcPr>
          <w:p w:rsidR="0063233D" w:rsidRPr="00984AEB" w:rsidRDefault="0063233D">
            <w:pPr>
              <w:rPr>
                <w:rFonts w:ascii="Arial" w:hAnsi="Arial"/>
                <w:sz w:val="16"/>
                <w:szCs w:val="16"/>
                <w:lang w:val="es-ES"/>
              </w:rPr>
            </w:pPr>
          </w:p>
        </w:tc>
        <w:tc>
          <w:tcPr>
            <w:tcW w:w="3360"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625FEAA7" wp14:editId="14B9ECA0">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960058">
        <w:rPr>
          <w:rFonts w:ascii="Arial" w:hAnsi="Arial" w:cs="Arial"/>
          <w:b/>
          <w:color w:val="808080" w:themeColor="background1" w:themeShade="80"/>
          <w:sz w:val="22"/>
          <w:szCs w:val="22"/>
          <w:lang w:val="pt-BR"/>
        </w:rPr>
        <w:t xml:space="preserve">Formato para ser enviado </w:t>
      </w:r>
      <w:proofErr w:type="spellStart"/>
      <w:r w:rsidR="00CB3A43" w:rsidRPr="00960058">
        <w:rPr>
          <w:rFonts w:ascii="Arial" w:hAnsi="Arial" w:cs="Arial"/>
          <w:b/>
          <w:color w:val="808080" w:themeColor="background1" w:themeShade="80"/>
          <w:sz w:val="22"/>
          <w:szCs w:val="22"/>
          <w:lang w:val="pt-BR"/>
        </w:rPr>
        <w:t>vía</w:t>
      </w:r>
      <w:proofErr w:type="spellEnd"/>
      <w:r w:rsidR="00CB3A43" w:rsidRPr="00960058">
        <w:rPr>
          <w:rFonts w:ascii="Arial" w:hAnsi="Arial" w:cs="Arial"/>
          <w:b/>
          <w:color w:val="808080" w:themeColor="background1" w:themeShade="80"/>
          <w:sz w:val="22"/>
          <w:szCs w:val="22"/>
          <w:lang w:val="pt-BR"/>
        </w:rPr>
        <w:t xml:space="preserve"> e-mail a: </w:t>
      </w:r>
      <w:r w:rsidR="001F4191" w:rsidRPr="00960058">
        <w:rPr>
          <w:rFonts w:ascii="Arial" w:hAnsi="Arial" w:cs="Arial"/>
          <w:b/>
          <w:color w:val="808080" w:themeColor="background1" w:themeShade="80"/>
          <w:sz w:val="22"/>
          <w:szCs w:val="22"/>
          <w:lang w:val="pt-BR"/>
        </w:rPr>
        <w:t>eventos</w:t>
      </w:r>
      <w:r w:rsidR="00BC6A7F" w:rsidRPr="00960058">
        <w:rPr>
          <w:rFonts w:ascii="Arial" w:hAnsi="Arial" w:cs="Arial"/>
          <w:b/>
          <w:color w:val="808080" w:themeColor="background1" w:themeShade="80"/>
          <w:sz w:val="22"/>
          <w:szCs w:val="22"/>
          <w:lang w:val="pt-BR"/>
        </w:rPr>
        <w:t>@gs1pe.org.pe</w:t>
      </w:r>
    </w:p>
    <w:sectPr w:rsidR="00BC6A7F" w:rsidRPr="0015378F" w:rsidSect="000110A2">
      <w:headerReference w:type="default" r:id="rId10"/>
      <w:headerReference w:type="first" r:id="rId11"/>
      <w:footerReference w:type="first" r:id="rId12"/>
      <w:type w:val="continuous"/>
      <w:pgSz w:w="11907" w:h="16840" w:code="9"/>
      <w:pgMar w:top="-4050"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41" w:rsidRDefault="00BF3F41">
      <w:r>
        <w:separator/>
      </w:r>
    </w:p>
  </w:endnote>
  <w:endnote w:type="continuationSeparator" w:id="0">
    <w:p w:rsidR="00BF3F41" w:rsidRDefault="00BF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780CAAA" wp14:editId="52EBDC09">
          <wp:simplePos x="0" y="0"/>
          <wp:positionH relativeFrom="column">
            <wp:posOffset>4763770</wp:posOffset>
          </wp:positionH>
          <wp:positionV relativeFrom="paragraph">
            <wp:posOffset>1233805</wp:posOffset>
          </wp:positionV>
          <wp:extent cx="986155" cy="69215"/>
          <wp:effectExtent l="0" t="0" r="4445" b="6985"/>
          <wp:wrapTopAndBottom/>
          <wp:docPr id="13" name="Imagen 13"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41" w:rsidRDefault="00BF3F41">
      <w:r>
        <w:separator/>
      </w:r>
    </w:p>
  </w:footnote>
  <w:footnote w:type="continuationSeparator" w:id="0">
    <w:p w:rsidR="00BF3F41" w:rsidRDefault="00BF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143232"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extent cx="7232822" cy="2169561"/>
          <wp:effectExtent l="0" t="0" r="6350" b="254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ICHA_WEB_02_RETAIL_gs1pe_2019_1000_x_300.png"/>
                  <pic:cNvPicPr/>
                </pic:nvPicPr>
                <pic:blipFill>
                  <a:blip r:embed="rId1">
                    <a:extLst>
                      <a:ext uri="{28A0092B-C50C-407E-A947-70E740481C1C}">
                        <a14:useLocalDpi xmlns:a14="http://schemas.microsoft.com/office/drawing/2010/main" val="0"/>
                      </a:ext>
                    </a:extLst>
                  </a:blip>
                  <a:stretch>
                    <a:fillRect/>
                  </a:stretch>
                </pic:blipFill>
                <pic:spPr>
                  <a:xfrm>
                    <a:off x="0" y="0"/>
                    <a:ext cx="7249164" cy="217446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8F3667" wp14:editId="5326D43A">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13A88D00" wp14:editId="44360594">
          <wp:simplePos x="0" y="0"/>
          <wp:positionH relativeFrom="column">
            <wp:posOffset>-1271270</wp:posOffset>
          </wp:positionH>
          <wp:positionV relativeFrom="paragraph">
            <wp:posOffset>-540385</wp:posOffset>
          </wp:positionV>
          <wp:extent cx="1504950" cy="1393825"/>
          <wp:effectExtent l="0" t="0" r="0" b="0"/>
          <wp:wrapTopAndBottom/>
          <wp:docPr id="12" name="Imagen 12"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110A2"/>
    <w:rsid w:val="00016B13"/>
    <w:rsid w:val="00033B95"/>
    <w:rsid w:val="00036997"/>
    <w:rsid w:val="00067AE2"/>
    <w:rsid w:val="00073DF0"/>
    <w:rsid w:val="000858CA"/>
    <w:rsid w:val="000874B3"/>
    <w:rsid w:val="000932F6"/>
    <w:rsid w:val="000C093F"/>
    <w:rsid w:val="000E605D"/>
    <w:rsid w:val="000F0D1A"/>
    <w:rsid w:val="00103B4E"/>
    <w:rsid w:val="00115E93"/>
    <w:rsid w:val="00124079"/>
    <w:rsid w:val="001270EA"/>
    <w:rsid w:val="00136955"/>
    <w:rsid w:val="00136CAA"/>
    <w:rsid w:val="00143232"/>
    <w:rsid w:val="00144B49"/>
    <w:rsid w:val="00144BC5"/>
    <w:rsid w:val="00147614"/>
    <w:rsid w:val="0015378F"/>
    <w:rsid w:val="0016283A"/>
    <w:rsid w:val="00174467"/>
    <w:rsid w:val="00194B3C"/>
    <w:rsid w:val="001A213E"/>
    <w:rsid w:val="001B29BB"/>
    <w:rsid w:val="001B2A85"/>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A6F83"/>
    <w:rsid w:val="003B7547"/>
    <w:rsid w:val="003C1F07"/>
    <w:rsid w:val="003D0950"/>
    <w:rsid w:val="003D33BD"/>
    <w:rsid w:val="003E14B0"/>
    <w:rsid w:val="003E16A4"/>
    <w:rsid w:val="003E3220"/>
    <w:rsid w:val="003F5EE9"/>
    <w:rsid w:val="004022BD"/>
    <w:rsid w:val="00405828"/>
    <w:rsid w:val="0042105D"/>
    <w:rsid w:val="00467099"/>
    <w:rsid w:val="004766A0"/>
    <w:rsid w:val="00485748"/>
    <w:rsid w:val="00494028"/>
    <w:rsid w:val="004978D2"/>
    <w:rsid w:val="004A0F99"/>
    <w:rsid w:val="004B1ACD"/>
    <w:rsid w:val="004B2111"/>
    <w:rsid w:val="004B33C8"/>
    <w:rsid w:val="004E732A"/>
    <w:rsid w:val="004F1B69"/>
    <w:rsid w:val="004F6980"/>
    <w:rsid w:val="00522365"/>
    <w:rsid w:val="0052361E"/>
    <w:rsid w:val="00525ADA"/>
    <w:rsid w:val="00527894"/>
    <w:rsid w:val="005376CB"/>
    <w:rsid w:val="00542FC2"/>
    <w:rsid w:val="0055047A"/>
    <w:rsid w:val="00553F40"/>
    <w:rsid w:val="00563D5F"/>
    <w:rsid w:val="005761EC"/>
    <w:rsid w:val="005A10DE"/>
    <w:rsid w:val="005A6420"/>
    <w:rsid w:val="005B03E1"/>
    <w:rsid w:val="005C5144"/>
    <w:rsid w:val="005D3207"/>
    <w:rsid w:val="005D6F2E"/>
    <w:rsid w:val="005D7D90"/>
    <w:rsid w:val="0061049E"/>
    <w:rsid w:val="00625C57"/>
    <w:rsid w:val="006267C3"/>
    <w:rsid w:val="0063233D"/>
    <w:rsid w:val="00640219"/>
    <w:rsid w:val="006529B6"/>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6B44"/>
    <w:rsid w:val="00785A88"/>
    <w:rsid w:val="007870A2"/>
    <w:rsid w:val="007912E4"/>
    <w:rsid w:val="00792C29"/>
    <w:rsid w:val="007960C8"/>
    <w:rsid w:val="007A14E3"/>
    <w:rsid w:val="007A2AF5"/>
    <w:rsid w:val="007A6048"/>
    <w:rsid w:val="007B46CC"/>
    <w:rsid w:val="007B7077"/>
    <w:rsid w:val="007D224F"/>
    <w:rsid w:val="007F26F5"/>
    <w:rsid w:val="007F2EA3"/>
    <w:rsid w:val="007F4F25"/>
    <w:rsid w:val="007F7AAA"/>
    <w:rsid w:val="00807014"/>
    <w:rsid w:val="00811103"/>
    <w:rsid w:val="00820E24"/>
    <w:rsid w:val="00825CAD"/>
    <w:rsid w:val="0083655F"/>
    <w:rsid w:val="00854B2C"/>
    <w:rsid w:val="00865B20"/>
    <w:rsid w:val="00872106"/>
    <w:rsid w:val="008976BA"/>
    <w:rsid w:val="008A310F"/>
    <w:rsid w:val="008A79DE"/>
    <w:rsid w:val="008B13AD"/>
    <w:rsid w:val="008B46CE"/>
    <w:rsid w:val="008C736D"/>
    <w:rsid w:val="008F3C8C"/>
    <w:rsid w:val="008F5176"/>
    <w:rsid w:val="008F68B1"/>
    <w:rsid w:val="00900352"/>
    <w:rsid w:val="00904DEF"/>
    <w:rsid w:val="0091097C"/>
    <w:rsid w:val="0091152E"/>
    <w:rsid w:val="009326AD"/>
    <w:rsid w:val="00936027"/>
    <w:rsid w:val="009430CC"/>
    <w:rsid w:val="009528F8"/>
    <w:rsid w:val="00960058"/>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0984"/>
    <w:rsid w:val="00A36264"/>
    <w:rsid w:val="00A43218"/>
    <w:rsid w:val="00A44732"/>
    <w:rsid w:val="00A47B04"/>
    <w:rsid w:val="00A51F35"/>
    <w:rsid w:val="00A53D14"/>
    <w:rsid w:val="00A71102"/>
    <w:rsid w:val="00A71D1E"/>
    <w:rsid w:val="00A833B5"/>
    <w:rsid w:val="00A85609"/>
    <w:rsid w:val="00A91A10"/>
    <w:rsid w:val="00A96749"/>
    <w:rsid w:val="00A96AF7"/>
    <w:rsid w:val="00AA279E"/>
    <w:rsid w:val="00AB3574"/>
    <w:rsid w:val="00AB636B"/>
    <w:rsid w:val="00AB77DF"/>
    <w:rsid w:val="00AB7A8E"/>
    <w:rsid w:val="00AC25AD"/>
    <w:rsid w:val="00AD1EB3"/>
    <w:rsid w:val="00AF5A52"/>
    <w:rsid w:val="00AF66BA"/>
    <w:rsid w:val="00B15010"/>
    <w:rsid w:val="00B22AE5"/>
    <w:rsid w:val="00B24913"/>
    <w:rsid w:val="00B25D3A"/>
    <w:rsid w:val="00B34BE5"/>
    <w:rsid w:val="00B3552D"/>
    <w:rsid w:val="00B4021D"/>
    <w:rsid w:val="00B42400"/>
    <w:rsid w:val="00B5696B"/>
    <w:rsid w:val="00B60B98"/>
    <w:rsid w:val="00B762C1"/>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3F41"/>
    <w:rsid w:val="00BF5E30"/>
    <w:rsid w:val="00C018F7"/>
    <w:rsid w:val="00C0207B"/>
    <w:rsid w:val="00C0272D"/>
    <w:rsid w:val="00C22E16"/>
    <w:rsid w:val="00C270AB"/>
    <w:rsid w:val="00C277DC"/>
    <w:rsid w:val="00C32EB3"/>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CE56F6"/>
    <w:rsid w:val="00D008C2"/>
    <w:rsid w:val="00D1702F"/>
    <w:rsid w:val="00D326B7"/>
    <w:rsid w:val="00D370E1"/>
    <w:rsid w:val="00D40047"/>
    <w:rsid w:val="00D4687B"/>
    <w:rsid w:val="00D475C5"/>
    <w:rsid w:val="00D51420"/>
    <w:rsid w:val="00D54F7E"/>
    <w:rsid w:val="00D56AA6"/>
    <w:rsid w:val="00D65396"/>
    <w:rsid w:val="00D748EF"/>
    <w:rsid w:val="00D7740D"/>
    <w:rsid w:val="00D81C07"/>
    <w:rsid w:val="00D824F2"/>
    <w:rsid w:val="00D82716"/>
    <w:rsid w:val="00D87022"/>
    <w:rsid w:val="00D91978"/>
    <w:rsid w:val="00D9225D"/>
    <w:rsid w:val="00DA1E77"/>
    <w:rsid w:val="00DB22B7"/>
    <w:rsid w:val="00DB3EFF"/>
    <w:rsid w:val="00DC11EE"/>
    <w:rsid w:val="00DE06C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D41DB"/>
    <w:rsid w:val="00EE3649"/>
    <w:rsid w:val="00EE6362"/>
    <w:rsid w:val="00EF22DA"/>
    <w:rsid w:val="00F146A9"/>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31C2-3779-46E8-A605-FCE4AC70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1</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3</cp:revision>
  <cp:lastPrinted>2019-04-09T14:56:00Z</cp:lastPrinted>
  <dcterms:created xsi:type="dcterms:W3CDTF">2019-05-10T14:41:00Z</dcterms:created>
  <dcterms:modified xsi:type="dcterms:W3CDTF">2019-05-10T14:42:00Z</dcterms:modified>
</cp:coreProperties>
</file>