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9"/>
          <w:headerReference w:type="first" r:id="rId10"/>
          <w:footerReference w:type="first" r:id="rId11"/>
          <w:pgSz w:w="11907" w:h="16840" w:code="9"/>
          <w:pgMar w:top="1985" w:right="283" w:bottom="1701" w:left="1985" w:header="426" w:footer="433" w:gutter="0"/>
          <w:cols w:space="720"/>
          <w:titlePg/>
        </w:sectPr>
      </w:pPr>
    </w:p>
    <w:p w:rsidR="00061B50" w:rsidRPr="008A3620" w:rsidRDefault="00061B50" w:rsidP="008A3620">
      <w:pPr>
        <w:pStyle w:val="Ttulo"/>
        <w:rPr>
          <w:rFonts w:ascii="Arial" w:hAnsi="Arial" w:cs="Arial"/>
          <w:color w:val="EB3364"/>
          <w:sz w:val="24"/>
          <w:szCs w:val="24"/>
          <w:lang w:val="es-ES"/>
        </w:rPr>
      </w:pPr>
      <w:r w:rsidRPr="008A3620">
        <w:rPr>
          <w:rFonts w:ascii="Arial" w:hAnsi="Arial" w:cs="Arial"/>
          <w:color w:val="EB3364"/>
          <w:sz w:val="24"/>
          <w:szCs w:val="24"/>
          <w:lang w:val="es-ES"/>
        </w:rPr>
        <w:lastRenderedPageBreak/>
        <w:t>Educación Operativa Especializada</w:t>
      </w:r>
    </w:p>
    <w:p w:rsidR="00F10E3B" w:rsidRPr="008A3620" w:rsidRDefault="0045043A" w:rsidP="00975A17">
      <w:pPr>
        <w:pStyle w:val="Ttulo"/>
        <w:rPr>
          <w:rFonts w:ascii="Arial" w:hAnsi="Arial"/>
          <w:b w:val="0"/>
          <w:color w:val="29B9C7"/>
          <w:sz w:val="20"/>
          <w:lang w:val="es-ES"/>
        </w:rPr>
      </w:pPr>
      <w:r w:rsidRPr="008A3620">
        <w:rPr>
          <w:rFonts w:ascii="Arial" w:hAnsi="Arial" w:cs="Arial"/>
          <w:color w:val="29B9C7"/>
          <w:sz w:val="40"/>
          <w:szCs w:val="40"/>
          <w:lang w:val="es-ES"/>
        </w:rPr>
        <w:t xml:space="preserve">Cómo potenciar la </w:t>
      </w:r>
      <w:r w:rsidR="008A3620">
        <w:rPr>
          <w:rFonts w:ascii="Arial" w:hAnsi="Arial" w:cs="Arial"/>
          <w:color w:val="29B9C7"/>
          <w:sz w:val="40"/>
          <w:szCs w:val="40"/>
          <w:lang w:val="es-ES"/>
        </w:rPr>
        <w:br/>
      </w:r>
      <w:r w:rsidRPr="008A3620">
        <w:rPr>
          <w:rFonts w:ascii="Arial" w:hAnsi="Arial" w:cs="Arial"/>
          <w:color w:val="29B9C7"/>
          <w:sz w:val="40"/>
          <w:szCs w:val="40"/>
          <w:lang w:val="es-ES"/>
        </w:rPr>
        <w:t>Cadena de Abastecimiento en tu Negocio</w:t>
      </w:r>
      <w:r w:rsidR="0002702C" w:rsidRPr="008A3620">
        <w:rPr>
          <w:rFonts w:ascii="Arial" w:hAnsi="Arial" w:cs="Arial"/>
          <w:b w:val="0"/>
          <w:color w:val="29B9C7"/>
          <w:sz w:val="40"/>
          <w:szCs w:val="40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9B3E28" w:rsidRPr="007B1181" w:rsidRDefault="008A3620" w:rsidP="00FE0F5E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Inversión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General</w:t>
            </w:r>
            <w:r w:rsidR="009B3E28"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B3E28" w:rsidRPr="003E6DAD">
              <w:rPr>
                <w:rFonts w:ascii="Arial" w:hAnsi="Arial" w:cs="Arial"/>
                <w:b/>
                <w:color w:val="FFFFFF"/>
              </w:rPr>
              <w:br/>
            </w:r>
            <w:r w:rsidR="009B3E2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A3620">
              <w:rPr>
                <w:rFonts w:ascii="Arial" w:hAnsi="Arial" w:cs="Arial"/>
                <w:b/>
                <w:color w:val="FFFFFF" w:themeColor="background1"/>
              </w:rPr>
              <w:t>S/ 390</w:t>
            </w:r>
            <w:r w:rsidR="009B3E28" w:rsidRPr="008A3620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03186C" w:rsidRPr="008A3620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8A3620">
              <w:rPr>
                <w:rFonts w:ascii="Arial" w:hAnsi="Arial" w:cs="Arial"/>
                <w:b/>
                <w:color w:val="FFFFFF" w:themeColor="background1"/>
              </w:rPr>
              <w:t xml:space="preserve">0 + </w:t>
            </w:r>
            <w:r w:rsidR="009B3E28" w:rsidRPr="008A3620">
              <w:rPr>
                <w:rFonts w:ascii="Arial" w:hAnsi="Arial" w:cs="Arial"/>
                <w:b/>
                <w:color w:val="FFFFFF" w:themeColor="background1"/>
              </w:rPr>
              <w:t>I.G.V.</w:t>
            </w:r>
            <w:r>
              <w:rPr>
                <w:rFonts w:ascii="Arial" w:hAnsi="Arial" w:cs="Arial"/>
                <w:b/>
                <w:color w:val="FFFF00"/>
              </w:rPr>
              <w:br/>
            </w:r>
            <w:r>
              <w:rPr>
                <w:rFonts w:ascii="Arial" w:hAnsi="Arial" w:cs="Arial"/>
                <w:b/>
                <w:color w:val="FFFF00"/>
              </w:rPr>
              <w:br/>
            </w:r>
            <w:r w:rsidRPr="008A3620">
              <w:rPr>
                <w:rFonts w:ascii="Arial" w:hAnsi="Arial" w:cs="Arial"/>
                <w:b/>
                <w:color w:val="FFFF00"/>
                <w:sz w:val="28"/>
                <w:szCs w:val="28"/>
              </w:rPr>
              <w:t>S/ 460</w:t>
            </w:r>
            <w:r w:rsidRPr="008A3620">
              <w:rPr>
                <w:rFonts w:ascii="Arial" w:hAnsi="Arial" w:cs="Arial"/>
                <w:b/>
                <w:color w:val="FFFF00"/>
                <w:sz w:val="28"/>
                <w:szCs w:val="28"/>
              </w:rPr>
              <w:t>.</w:t>
            </w:r>
            <w:r w:rsidRPr="008A3620">
              <w:rPr>
                <w:rFonts w:ascii="Arial" w:hAnsi="Arial" w:cs="Arial"/>
                <w:b/>
                <w:color w:val="FFFF00"/>
                <w:sz w:val="28"/>
                <w:szCs w:val="28"/>
              </w:rPr>
              <w:t>2</w:t>
            </w:r>
            <w:r w:rsidRPr="008A3620">
              <w:rPr>
                <w:rFonts w:ascii="Arial" w:hAnsi="Arial" w:cs="Arial"/>
                <w:b/>
                <w:color w:val="FFFF00"/>
                <w:sz w:val="28"/>
                <w:szCs w:val="28"/>
              </w:rPr>
              <w:t>0 Inc. I.G.V.</w:t>
            </w:r>
            <w:r w:rsidR="000B44BD">
              <w:rPr>
                <w:rFonts w:ascii="Arial" w:hAnsi="Arial" w:cs="Arial"/>
                <w:b/>
                <w:color w:val="FFFF00"/>
              </w:rPr>
              <w:br/>
            </w:r>
          </w:p>
          <w:p w:rsidR="009B3E28" w:rsidRPr="003E6DAD" w:rsidRDefault="009B3E28" w:rsidP="000B44B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 w:rsidR="000B44BD">
              <w:rPr>
                <w:rFonts w:ascii="Arial" w:hAnsi="Arial" w:cs="Arial"/>
                <w:sz w:val="16"/>
                <w:szCs w:val="16"/>
              </w:rPr>
              <w:br/>
            </w:r>
            <w:r w:rsidR="007F3384"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F10E3B" w:rsidRPr="00233977" w:rsidRDefault="00233977" w:rsidP="00705853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2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  <w:bookmarkEnd w:id="0"/>
    </w:p>
    <w:sectPr w:rsidR="00F10E3B" w:rsidRPr="00233977" w:rsidSect="008A3620">
      <w:headerReference w:type="default" r:id="rId13"/>
      <w:type w:val="continuous"/>
      <w:pgSz w:w="11907" w:h="16840" w:code="9"/>
      <w:pgMar w:top="1843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F" w:rsidRDefault="0024195F">
      <w:r>
        <w:separator/>
      </w:r>
    </w:p>
  </w:endnote>
  <w:endnote w:type="continuationSeparator" w:id="0">
    <w:p w:rsidR="0024195F" w:rsidRDefault="0024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3150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2DD901EB" wp14:editId="792B65D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2336" behindDoc="0" locked="0" layoutInCell="1" allowOverlap="1" wp14:anchorId="10EDEDC7" wp14:editId="12C79FAC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4384" behindDoc="0" locked="0" layoutInCell="1" allowOverlap="1" wp14:anchorId="0F453BB1" wp14:editId="6E0F9D3C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F" w:rsidRDefault="0024195F">
      <w:r>
        <w:separator/>
      </w:r>
    </w:p>
  </w:footnote>
  <w:footnote w:type="continuationSeparator" w:id="0">
    <w:p w:rsidR="0024195F" w:rsidRDefault="0024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60288" behindDoc="0" locked="0" layoutInCell="1" allowOverlap="1" wp14:anchorId="3ED8390F" wp14:editId="0811CC58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22151F"/>
    <w:rsid w:val="00223F7D"/>
    <w:rsid w:val="0022784A"/>
    <w:rsid w:val="00233977"/>
    <w:rsid w:val="0024195F"/>
    <w:rsid w:val="00245252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043A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D0051"/>
    <w:rsid w:val="005000AD"/>
    <w:rsid w:val="005210C0"/>
    <w:rsid w:val="00537A42"/>
    <w:rsid w:val="005502E0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05853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E2EF5"/>
    <w:rsid w:val="007F14CF"/>
    <w:rsid w:val="007F3384"/>
    <w:rsid w:val="007F4DF1"/>
    <w:rsid w:val="007F734F"/>
    <w:rsid w:val="0080124F"/>
    <w:rsid w:val="00807D28"/>
    <w:rsid w:val="00856D17"/>
    <w:rsid w:val="008972D6"/>
    <w:rsid w:val="008A3620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ecerra@gs1pe.org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7A636-90BC-4CD2-A86A-98788CA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10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1482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Hernan</cp:lastModifiedBy>
  <cp:revision>4</cp:revision>
  <cp:lastPrinted>2018-02-16T20:26:00Z</cp:lastPrinted>
  <dcterms:created xsi:type="dcterms:W3CDTF">2018-10-11T02:55:00Z</dcterms:created>
  <dcterms:modified xsi:type="dcterms:W3CDTF">2018-10-25T16:08:00Z</dcterms:modified>
</cp:coreProperties>
</file>